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1DD3" w:rsidRDefault="005F1DD3">
      <w:pPr>
        <w:pStyle w:val="normal0"/>
        <w:jc w:val="center"/>
      </w:pPr>
      <w:r>
        <w:rPr>
          <w:b/>
        </w:rPr>
        <w:t>Before You Print Checklist</w:t>
      </w:r>
    </w:p>
    <w:p w:rsidR="005F1DD3" w:rsidRDefault="005F1DD3">
      <w:pPr>
        <w:pStyle w:val="normal0"/>
        <w:jc w:val="center"/>
      </w:pPr>
    </w:p>
    <w:p w:rsidR="005F1DD3" w:rsidRDefault="005F1DD3">
      <w:pPr>
        <w:pStyle w:val="normal0"/>
      </w:pPr>
      <w:r>
        <w:rPr>
          <w:b/>
        </w:rPr>
        <w:t>1. Read the story back to yourself:</w:t>
      </w:r>
    </w:p>
    <w:p w:rsidR="005F1DD3" w:rsidRDefault="005F1DD3">
      <w:pPr>
        <w:pStyle w:val="normal0"/>
      </w:pPr>
      <w:r>
        <w:t xml:space="preserve">__Does it make sense? </w:t>
      </w:r>
    </w:p>
    <w:p w:rsidR="005F1DD3" w:rsidRDefault="005F1DD3">
      <w:pPr>
        <w:pStyle w:val="normal0"/>
      </w:pPr>
      <w:r>
        <w:t xml:space="preserve">__Did you forget words? </w:t>
      </w:r>
    </w:p>
    <w:p w:rsidR="005F1DD3" w:rsidRDefault="005F1DD3">
      <w:pPr>
        <w:pStyle w:val="normal0"/>
      </w:pPr>
      <w:r>
        <w:t>__Did you make silly mistakes?</w:t>
      </w:r>
    </w:p>
    <w:p w:rsidR="005F1DD3" w:rsidRDefault="005F1DD3">
      <w:pPr>
        <w:pStyle w:val="normal0"/>
        <w:jc w:val="center"/>
      </w:pPr>
    </w:p>
    <w:p w:rsidR="005F1DD3" w:rsidRDefault="005F1DD3">
      <w:pPr>
        <w:pStyle w:val="normal0"/>
      </w:pPr>
      <w:r>
        <w:rPr>
          <w:b/>
        </w:rPr>
        <w:t>2. Check formatting:</w:t>
      </w:r>
    </w:p>
    <w:p w:rsidR="005F1DD3" w:rsidRDefault="005F1DD3">
      <w:pPr>
        <w:pStyle w:val="normal0"/>
      </w:pPr>
      <w:r>
        <w:t>__Is your last name and page number in the upper right-hand corner of each page in grey? Do the page numbers change on every page?</w:t>
      </w:r>
    </w:p>
    <w:p w:rsidR="005F1DD3" w:rsidRDefault="005F1DD3">
      <w:pPr>
        <w:pStyle w:val="normal0"/>
      </w:pPr>
      <w:r>
        <w:t>__Does your MLA heading look like this (</w:t>
      </w:r>
      <w:r>
        <w:rPr>
          <w:b/>
        </w:rPr>
        <w:t>NOT IN GREY</w:t>
      </w:r>
      <w:r>
        <w:t>!)?</w:t>
      </w:r>
    </w:p>
    <w:p w:rsidR="005F1DD3" w:rsidRDefault="005F1DD3">
      <w:pPr>
        <w:pStyle w:val="normal0"/>
      </w:pPr>
      <w:r>
        <w:t>Your Name</w:t>
      </w:r>
    </w:p>
    <w:p w:rsidR="005F1DD3" w:rsidRDefault="005F1DD3">
      <w:pPr>
        <w:pStyle w:val="normal0"/>
      </w:pPr>
      <w:r>
        <w:t>Mrs. Stroud</w:t>
      </w:r>
    </w:p>
    <w:p w:rsidR="005F1DD3" w:rsidRDefault="005F1DD3">
      <w:pPr>
        <w:pStyle w:val="normal0"/>
      </w:pPr>
      <w:r>
        <w:t>ELA -- Period #</w:t>
      </w:r>
    </w:p>
    <w:p w:rsidR="005F1DD3" w:rsidRDefault="005F1DD3">
      <w:pPr>
        <w:pStyle w:val="normal0"/>
      </w:pPr>
      <w:r>
        <w:t>16 May 2014</w:t>
      </w:r>
    </w:p>
    <w:p w:rsidR="005F1DD3" w:rsidRDefault="005F1DD3">
      <w:pPr>
        <w:pStyle w:val="normal0"/>
      </w:pPr>
    </w:p>
    <w:p w:rsidR="005F1DD3" w:rsidRDefault="005F1DD3">
      <w:pPr>
        <w:pStyle w:val="normal0"/>
      </w:pPr>
      <w:r>
        <w:t>__Is your title centered with the “center align” function key? Is the first letter of each important word in your title capitalized? (Do not underline, bold, or do anything else to the title)</w:t>
      </w:r>
    </w:p>
    <w:p w:rsidR="005F1DD3" w:rsidRDefault="005F1DD3">
      <w:pPr>
        <w:pStyle w:val="normal0"/>
      </w:pPr>
    </w:p>
    <w:p w:rsidR="005F1DD3" w:rsidRDefault="005F1DD3">
      <w:pPr>
        <w:pStyle w:val="normal0"/>
      </w:pPr>
      <w:r>
        <w:t xml:space="preserve">__Is all of your story written in Times-New Roman 12-point font? </w:t>
      </w:r>
    </w:p>
    <w:p w:rsidR="005F1DD3" w:rsidRDefault="005F1DD3">
      <w:pPr>
        <w:pStyle w:val="normal0"/>
      </w:pPr>
    </w:p>
    <w:p w:rsidR="005F1DD3" w:rsidRDefault="005F1DD3">
      <w:pPr>
        <w:pStyle w:val="normal0"/>
      </w:pPr>
      <w:r>
        <w:t>__Is your essay double-spaced?</w:t>
      </w:r>
    </w:p>
    <w:p w:rsidR="005F1DD3" w:rsidRDefault="005F1DD3">
      <w:pPr>
        <w:pStyle w:val="normal0"/>
      </w:pPr>
    </w:p>
    <w:p w:rsidR="005F1DD3" w:rsidRDefault="005F1DD3">
      <w:pPr>
        <w:pStyle w:val="normal0"/>
      </w:pPr>
      <w:r>
        <w:t>__Is every new paragraph indented with the “tab” key? New paragraphs created for dialogue also need to be indented.</w:t>
      </w:r>
    </w:p>
    <w:p w:rsidR="005F1DD3" w:rsidRDefault="005F1DD3">
      <w:pPr>
        <w:pStyle w:val="normal0"/>
      </w:pPr>
    </w:p>
    <w:p w:rsidR="005F1DD3" w:rsidRDefault="005F1DD3">
      <w:pPr>
        <w:pStyle w:val="normal0"/>
      </w:pPr>
      <w:r>
        <w:rPr>
          <w:b/>
        </w:rPr>
        <w:t>3. Proofread for Common Errors:</w:t>
      </w:r>
    </w:p>
    <w:p w:rsidR="005F1DD3" w:rsidRDefault="005F1DD3">
      <w:pPr>
        <w:pStyle w:val="normal0"/>
      </w:pPr>
      <w:r>
        <w:t>__Is your dialogue punctuated correctly?</w:t>
      </w:r>
    </w:p>
    <w:p w:rsidR="005F1DD3" w:rsidRDefault="005F1DD3">
      <w:pPr>
        <w:pStyle w:val="normal0"/>
        <w:ind w:firstLine="720"/>
      </w:pPr>
      <w:r>
        <w:t>“You need to make sure to put quotation marks around what is being said,” Mrs. Stroud reminded.</w:t>
      </w:r>
    </w:p>
    <w:p w:rsidR="005F1DD3" w:rsidRDefault="005F1DD3">
      <w:pPr>
        <w:pStyle w:val="normal0"/>
        <w:ind w:firstLine="720"/>
      </w:pPr>
      <w:r>
        <w:t>“And every time someone new speaks,” Miss Lamitina interjected, “make sure you start a new paragraph!”</w:t>
      </w:r>
    </w:p>
    <w:p w:rsidR="005F1DD3" w:rsidRDefault="005F1DD3">
      <w:pPr>
        <w:pStyle w:val="normal0"/>
      </w:pPr>
      <w:r>
        <w:tab/>
        <w:t>“If you’re not sure how to write dialogue, grab any novel and study how the author does it,” Mrs. Stroud suggested. “When in doubt, look to the experts.”</w:t>
      </w:r>
    </w:p>
    <w:p w:rsidR="005F1DD3" w:rsidRDefault="005F1DD3">
      <w:pPr>
        <w:pStyle w:val="normal0"/>
      </w:pPr>
    </w:p>
    <w:p w:rsidR="005F1DD3" w:rsidRDefault="005F1DD3">
      <w:pPr>
        <w:pStyle w:val="normal0"/>
      </w:pPr>
      <w:r>
        <w:t>__Check your commas!!!!</w:t>
      </w:r>
    </w:p>
    <w:p w:rsidR="005F1DD3" w:rsidRDefault="005F1DD3">
      <w:pPr>
        <w:pStyle w:val="normal0"/>
      </w:pPr>
      <w:r>
        <w:tab/>
        <w:t>_After introductory elements and transitional words</w:t>
      </w:r>
    </w:p>
    <w:p w:rsidR="005F1DD3" w:rsidRDefault="005F1DD3">
      <w:pPr>
        <w:pStyle w:val="normal0"/>
      </w:pPr>
      <w:r>
        <w:tab/>
        <w:t>_In complex sentences</w:t>
      </w:r>
    </w:p>
    <w:p w:rsidR="005F1DD3" w:rsidRDefault="005F1DD3">
      <w:pPr>
        <w:pStyle w:val="normal0"/>
      </w:pPr>
      <w:r>
        <w:tab/>
        <w:t>_In compound sentences</w:t>
      </w:r>
    </w:p>
    <w:p w:rsidR="005F1DD3" w:rsidRDefault="005F1DD3">
      <w:pPr>
        <w:pStyle w:val="normal0"/>
      </w:pPr>
      <w:r>
        <w:tab/>
        <w:t>_In lists, dates, and between equal adjectives</w:t>
      </w:r>
    </w:p>
    <w:p w:rsidR="005F1DD3" w:rsidRDefault="005F1DD3">
      <w:pPr>
        <w:pStyle w:val="normal0"/>
        <w:ind w:firstLine="720"/>
      </w:pPr>
      <w:r>
        <w:t xml:space="preserve">_In sentences that contain dialogue, commas go between the speaker and what that </w:t>
      </w:r>
    </w:p>
    <w:p w:rsidR="005F1DD3" w:rsidRDefault="005F1DD3">
      <w:pPr>
        <w:pStyle w:val="normal0"/>
        <w:ind w:firstLine="720"/>
      </w:pPr>
      <w:r>
        <w:t>person is saying.</w:t>
      </w:r>
    </w:p>
    <w:p w:rsidR="005F1DD3" w:rsidRDefault="005F1DD3">
      <w:pPr>
        <w:pStyle w:val="normal0"/>
      </w:pPr>
    </w:p>
    <w:p w:rsidR="005F1DD3" w:rsidRDefault="005F1DD3">
      <w:pPr>
        <w:pStyle w:val="normal0"/>
      </w:pPr>
      <w:r>
        <w:t>__Check your verbs and point of view:</w:t>
      </w:r>
    </w:p>
    <w:p w:rsidR="005F1DD3" w:rsidRDefault="005F1DD3">
      <w:pPr>
        <w:pStyle w:val="normal0"/>
      </w:pPr>
      <w:r>
        <w:tab/>
        <w:t xml:space="preserve">_Do you write consistently in either past or present tense? </w:t>
      </w:r>
    </w:p>
    <w:p w:rsidR="005F1DD3" w:rsidRDefault="005F1DD3">
      <w:pPr>
        <w:pStyle w:val="normal0"/>
      </w:pPr>
      <w:r>
        <w:tab/>
        <w:t>_Do you use active, lively verbs or over-rely on bland, boring verbs (is/was/are/etc.)</w:t>
      </w:r>
    </w:p>
    <w:p w:rsidR="005F1DD3" w:rsidRDefault="005F1DD3">
      <w:pPr>
        <w:pStyle w:val="normal0"/>
        <w:ind w:firstLine="720"/>
      </w:pPr>
      <w:r>
        <w:t xml:space="preserve">_Is the point of view of your story consistent (first-person or third person).If you switch </w:t>
      </w:r>
    </w:p>
    <w:p w:rsidR="005F1DD3" w:rsidRDefault="005F1DD3">
      <w:pPr>
        <w:pStyle w:val="normal0"/>
        <w:ind w:firstLine="720"/>
      </w:pPr>
      <w:r>
        <w:t xml:space="preserve">point-of-view, is it clear and purposeful? </w:t>
      </w:r>
    </w:p>
    <w:p w:rsidR="005F1DD3" w:rsidRDefault="005F1DD3">
      <w:pPr>
        <w:pStyle w:val="normal0"/>
      </w:pPr>
      <w:r>
        <w:tab/>
      </w:r>
    </w:p>
    <w:p w:rsidR="005F1DD3" w:rsidRDefault="005F1DD3">
      <w:pPr>
        <w:pStyle w:val="normal0"/>
      </w:pPr>
      <w:r>
        <w:t>_Check capitalization</w:t>
      </w:r>
    </w:p>
    <w:p w:rsidR="005F1DD3" w:rsidRDefault="005F1DD3">
      <w:pPr>
        <w:pStyle w:val="normal0"/>
      </w:pPr>
      <w:r>
        <w:tab/>
        <w:t>-Proper nouns capitalized</w:t>
      </w:r>
    </w:p>
    <w:p w:rsidR="005F1DD3" w:rsidRDefault="005F1DD3">
      <w:pPr>
        <w:pStyle w:val="normal0"/>
      </w:pPr>
      <w:r>
        <w:tab/>
        <w:t>-Seemingly important word not capitalized</w:t>
      </w:r>
    </w:p>
    <w:p w:rsidR="005F1DD3" w:rsidRDefault="005F1DD3">
      <w:pPr>
        <w:pStyle w:val="normal0"/>
      </w:pPr>
    </w:p>
    <w:p w:rsidR="005F1DD3" w:rsidRDefault="005F1DD3">
      <w:pPr>
        <w:pStyle w:val="normal0"/>
      </w:pPr>
      <w:r>
        <w:t xml:space="preserve">_Check spelling -- especially homophones and homonyms </w:t>
      </w:r>
    </w:p>
    <w:p w:rsidR="005F1DD3" w:rsidRDefault="005F1DD3">
      <w:pPr>
        <w:pStyle w:val="normal0"/>
      </w:pPr>
      <w:r>
        <w:tab/>
        <w:t>-Do you mean their/they’re/there? Our/are/hour? Two/to/too? Your/you’re?</w:t>
      </w:r>
    </w:p>
    <w:p w:rsidR="005F1DD3" w:rsidRDefault="005F1DD3">
      <w:pPr>
        <w:pStyle w:val="normal0"/>
      </w:pPr>
    </w:p>
    <w:p w:rsidR="005F1DD3" w:rsidRDefault="005F1DD3">
      <w:pPr>
        <w:pStyle w:val="normal0"/>
      </w:pPr>
      <w:r>
        <w:rPr>
          <w:b/>
        </w:rPr>
        <w:t>4. Check length:</w:t>
      </w:r>
    </w:p>
    <w:p w:rsidR="005F1DD3" w:rsidRDefault="005F1DD3">
      <w:pPr>
        <w:pStyle w:val="normal0"/>
      </w:pPr>
      <w:r>
        <w:t>__Is your story at least five paragraphs (legitimate, developed paragraphs) and no longer than five pages?</w:t>
      </w:r>
    </w:p>
    <w:p w:rsidR="005F1DD3" w:rsidRDefault="005F1DD3">
      <w:pPr>
        <w:pStyle w:val="normal0"/>
      </w:pPr>
      <w:r>
        <w:tab/>
      </w:r>
    </w:p>
    <w:p w:rsidR="005F1DD3" w:rsidRDefault="005F1DD3">
      <w:pPr>
        <w:pStyle w:val="normal0"/>
      </w:pPr>
      <w:r>
        <w:rPr>
          <w:b/>
        </w:rPr>
        <w:t xml:space="preserve">5. Reread the rubric: </w:t>
      </w:r>
      <w:r>
        <w:t xml:space="preserve"> </w:t>
      </w:r>
    </w:p>
    <w:p w:rsidR="005F1DD3" w:rsidRDefault="005F1DD3">
      <w:pPr>
        <w:pStyle w:val="normal0"/>
      </w:pPr>
      <w:r>
        <w:t>__Does your work align with the grade you would like to earn on this assignment?</w:t>
      </w:r>
    </w:p>
    <w:p w:rsidR="005F1DD3" w:rsidRDefault="005F1DD3">
      <w:pPr>
        <w:pStyle w:val="normal0"/>
      </w:pPr>
      <w:r>
        <w:t>__How many literary devices does your story include?</w:t>
      </w:r>
    </w:p>
    <w:p w:rsidR="005F1DD3" w:rsidRDefault="005F1DD3">
      <w:pPr>
        <w:pStyle w:val="normal0"/>
      </w:pPr>
      <w:r>
        <w:t>__Have you updated your literary device index on the Writing Process Packet to include the page numbers and any new literary devices you’ve added on your final draft?</w:t>
      </w:r>
    </w:p>
    <w:p w:rsidR="005F1DD3" w:rsidRDefault="005F1DD3">
      <w:pPr>
        <w:pStyle w:val="normal0"/>
      </w:pPr>
    </w:p>
    <w:p w:rsidR="005F1DD3" w:rsidRDefault="005F1DD3">
      <w:pPr>
        <w:pStyle w:val="normal0"/>
      </w:pPr>
      <w:r>
        <w:rPr>
          <w:b/>
        </w:rPr>
        <w:t>6. Raise your hand and ask Mrs. Stroud if you can print.</w:t>
      </w:r>
    </w:p>
    <w:p w:rsidR="005F1DD3" w:rsidRDefault="005F1DD3">
      <w:pPr>
        <w:pStyle w:val="normal0"/>
      </w:pPr>
      <w:r>
        <w:tab/>
        <w:t>--Print double-sided.</w:t>
      </w:r>
    </w:p>
    <w:p w:rsidR="005F1DD3" w:rsidRDefault="005F1DD3">
      <w:pPr>
        <w:pStyle w:val="normal0"/>
      </w:pPr>
      <w:r>
        <w:tab/>
        <w:t>_Staple together your cover, story, and writing process packet.</w:t>
      </w:r>
    </w:p>
    <w:p w:rsidR="005F1DD3" w:rsidRDefault="005F1DD3">
      <w:pPr>
        <w:pStyle w:val="normal0"/>
      </w:pPr>
      <w:r>
        <w:tab/>
      </w:r>
    </w:p>
    <w:p w:rsidR="005F1DD3" w:rsidRDefault="005F1DD3">
      <w:pPr>
        <w:pStyle w:val="normal0"/>
      </w:pPr>
      <w:r>
        <w:rPr>
          <w:b/>
        </w:rPr>
        <w:t>7. All done? Congratulations. You’re kind of like a real author :)</w:t>
      </w:r>
    </w:p>
    <w:p w:rsidR="005F1DD3" w:rsidRDefault="005F1DD3">
      <w:pPr>
        <w:pStyle w:val="normal0"/>
      </w:pPr>
      <w:r>
        <w:tab/>
        <w:t>_Relax</w:t>
      </w:r>
    </w:p>
    <w:p w:rsidR="005F1DD3" w:rsidRDefault="005F1DD3">
      <w:pPr>
        <w:pStyle w:val="normal0"/>
      </w:pPr>
      <w:r>
        <w:tab/>
        <w:t>_Listen to music</w:t>
      </w:r>
    </w:p>
    <w:p w:rsidR="005F1DD3" w:rsidRDefault="005F1DD3">
      <w:pPr>
        <w:pStyle w:val="normal0"/>
      </w:pPr>
      <w:r>
        <w:tab/>
        <w:t>_Play a game online</w:t>
      </w:r>
    </w:p>
    <w:p w:rsidR="005F1DD3" w:rsidRDefault="005F1DD3">
      <w:pPr>
        <w:pStyle w:val="normal0"/>
        <w:ind w:left="720"/>
      </w:pPr>
      <w:r>
        <w:t>_But do NOT be a hooligan to your classmates by disturbing them, please-and-thank-you.</w:t>
      </w:r>
    </w:p>
    <w:p w:rsidR="005F1DD3" w:rsidRDefault="005F1DD3">
      <w:pPr>
        <w:pStyle w:val="normal0"/>
      </w:pPr>
    </w:p>
    <w:p w:rsidR="005F1DD3" w:rsidRDefault="005F1DD3">
      <w:pPr>
        <w:pStyle w:val="normal0"/>
      </w:pPr>
    </w:p>
    <w:p w:rsidR="005F1DD3" w:rsidRDefault="005F1DD3">
      <w:pPr>
        <w:pStyle w:val="normal0"/>
      </w:pPr>
    </w:p>
    <w:p w:rsidR="005F1DD3" w:rsidRDefault="005F1DD3">
      <w:pPr>
        <w:pStyle w:val="normal0"/>
      </w:pPr>
    </w:p>
    <w:p w:rsidR="005F1DD3" w:rsidRDefault="005F1DD3">
      <w:pPr>
        <w:pStyle w:val="normal0"/>
      </w:pPr>
    </w:p>
    <w:p w:rsidR="005F1DD3" w:rsidRDefault="005F1DD3">
      <w:pPr>
        <w:pStyle w:val="normal0"/>
      </w:pPr>
    </w:p>
    <w:p w:rsidR="005F1DD3" w:rsidRDefault="005F1DD3">
      <w:pPr>
        <w:pStyle w:val="normal0"/>
      </w:pPr>
    </w:p>
    <w:sectPr w:rsidR="005F1DD3" w:rsidSect="007071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18"/>
    <w:rsid w:val="005A02AE"/>
    <w:rsid w:val="005F1DD3"/>
    <w:rsid w:val="00707118"/>
    <w:rsid w:val="009E7DFD"/>
    <w:rsid w:val="00DD7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707118"/>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707118"/>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707118"/>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707118"/>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707118"/>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707118"/>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43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F143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F143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F143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F143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F143D"/>
    <w:rPr>
      <w:rFonts w:asciiTheme="minorHAnsi" w:eastAsiaTheme="minorEastAsia" w:hAnsiTheme="minorHAnsi" w:cstheme="minorBidi"/>
      <w:b/>
      <w:bCs/>
      <w:color w:val="000000"/>
    </w:rPr>
  </w:style>
  <w:style w:type="paragraph" w:customStyle="1" w:styleId="normal0">
    <w:name w:val="normal"/>
    <w:uiPriority w:val="99"/>
    <w:rsid w:val="00707118"/>
    <w:pPr>
      <w:spacing w:line="276" w:lineRule="auto"/>
    </w:pPr>
    <w:rPr>
      <w:color w:val="000000"/>
      <w:szCs w:val="20"/>
    </w:rPr>
  </w:style>
  <w:style w:type="paragraph" w:styleId="Title">
    <w:name w:val="Title"/>
    <w:basedOn w:val="normal0"/>
    <w:next w:val="normal0"/>
    <w:link w:val="TitleChar"/>
    <w:uiPriority w:val="99"/>
    <w:qFormat/>
    <w:rsid w:val="00707118"/>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1F143D"/>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707118"/>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1F143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428</Words>
  <Characters>2441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You Print Checklist.docx</dc:title>
  <dc:subject/>
  <dc:creator/>
  <cp:keywords/>
  <dc:description/>
  <cp:lastModifiedBy>kstroud</cp:lastModifiedBy>
  <cp:revision>2</cp:revision>
  <dcterms:created xsi:type="dcterms:W3CDTF">2014-05-15T16:43:00Z</dcterms:created>
  <dcterms:modified xsi:type="dcterms:W3CDTF">2014-05-15T16:43:00Z</dcterms:modified>
</cp:coreProperties>
</file>